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7" w:rsidRPr="007D015C" w:rsidRDefault="00445287" w:rsidP="00FB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15C">
        <w:rPr>
          <w:rFonts w:ascii="Times New Roman" w:hAnsi="Times New Roman" w:cs="Times New Roman"/>
          <w:b/>
          <w:sz w:val="28"/>
          <w:szCs w:val="28"/>
        </w:rPr>
        <w:t>03-11</w:t>
      </w:r>
    </w:p>
    <w:p w:rsidR="00445287" w:rsidRDefault="00445287" w:rsidP="00FB26BB">
      <w:pPr>
        <w:pStyle w:val="NormalWeb"/>
        <w:widowControl w:val="0"/>
        <w:jc w:val="center"/>
        <w:rPr>
          <w:rStyle w:val="Strong"/>
          <w:sz w:val="28"/>
          <w:szCs w:val="28"/>
        </w:rPr>
      </w:pPr>
    </w:p>
    <w:p w:rsidR="00445287" w:rsidRPr="00FB26BB" w:rsidRDefault="00445287" w:rsidP="00FB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FB2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B26BB">
        <w:rPr>
          <w:rFonts w:ascii="Times New Roman" w:hAnsi="Times New Roman" w:cs="Times New Roman"/>
          <w:sz w:val="24"/>
          <w:szCs w:val="24"/>
        </w:rPr>
        <w:t xml:space="preserve">                        Утверждаю</w:t>
      </w:r>
    </w:p>
    <w:p w:rsidR="00445287" w:rsidRPr="00FB26BB" w:rsidRDefault="00445287" w:rsidP="00FB26BB">
      <w:pPr>
        <w:rPr>
          <w:rFonts w:ascii="Times New Roman" w:hAnsi="Times New Roman" w:cs="Times New Roman"/>
          <w:sz w:val="24"/>
          <w:szCs w:val="24"/>
        </w:rPr>
      </w:pPr>
      <w:r w:rsidRPr="00FB26BB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26BB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445287" w:rsidRPr="00FB26BB" w:rsidRDefault="00445287" w:rsidP="00FB26BB">
      <w:pPr>
        <w:rPr>
          <w:rFonts w:ascii="Times New Roman" w:hAnsi="Times New Roman" w:cs="Times New Roman"/>
          <w:sz w:val="24"/>
          <w:szCs w:val="24"/>
        </w:rPr>
      </w:pPr>
      <w:r w:rsidRPr="00FB26BB">
        <w:rPr>
          <w:rFonts w:ascii="Times New Roman" w:hAnsi="Times New Roman" w:cs="Times New Roman"/>
          <w:sz w:val="24"/>
          <w:szCs w:val="24"/>
        </w:rPr>
        <w:t xml:space="preserve">Протокол №1 от 28.08.2014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26BB">
        <w:rPr>
          <w:rFonts w:ascii="Times New Roman" w:hAnsi="Times New Roman" w:cs="Times New Roman"/>
          <w:sz w:val="24"/>
          <w:szCs w:val="24"/>
        </w:rPr>
        <w:t xml:space="preserve">  ____________Д.М.Вазеров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287" w:rsidRPr="00FB26BB" w:rsidRDefault="00445287" w:rsidP="00FB26BB">
      <w:pPr>
        <w:pStyle w:val="NormalWeb"/>
        <w:jc w:val="center"/>
        <w:rPr>
          <w:rFonts w:ascii="Times New Roman" w:hAnsi="Times New Roman"/>
          <w:bCs/>
        </w:rPr>
      </w:pPr>
      <w:r w:rsidRPr="00FB26BB">
        <w:rPr>
          <w:rStyle w:val="Strong"/>
          <w:rFonts w:ascii="Times New Roman" w:hAnsi="Times New Roman"/>
          <w:b w:val="0"/>
        </w:rPr>
        <w:t xml:space="preserve">                                                                                       </w:t>
      </w:r>
      <w:r>
        <w:rPr>
          <w:rStyle w:val="Strong"/>
          <w:rFonts w:ascii="Times New Roman" w:hAnsi="Times New Roman"/>
          <w:b w:val="0"/>
        </w:rPr>
        <w:t xml:space="preserve">                                      </w:t>
      </w:r>
      <w:r w:rsidRPr="00FB26BB">
        <w:rPr>
          <w:rStyle w:val="Strong"/>
          <w:rFonts w:ascii="Times New Roman" w:hAnsi="Times New Roman"/>
          <w:b w:val="0"/>
        </w:rPr>
        <w:t>Приказ №68  от 02.09.2014 г.</w:t>
      </w:r>
    </w:p>
    <w:p w:rsidR="00445287" w:rsidRDefault="00445287" w:rsidP="00FB26BB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445287" w:rsidRPr="00071251" w:rsidRDefault="00445287" w:rsidP="00337736">
      <w:pPr>
        <w:widowControl w:val="0"/>
        <w:adjustRightInd w:val="0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1251">
        <w:rPr>
          <w:rFonts w:ascii="Times New Roman" w:hAnsi="Times New Roman"/>
          <w:b/>
          <w:sz w:val="24"/>
          <w:szCs w:val="24"/>
        </w:rPr>
        <w:t>ПОЛОЖЕНИЕ</w:t>
      </w:r>
    </w:p>
    <w:p w:rsidR="00445287" w:rsidRPr="00071251" w:rsidRDefault="00445287" w:rsidP="00337736">
      <w:pPr>
        <w:widowControl w:val="0"/>
        <w:adjustRightInd w:val="0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b/>
          <w:sz w:val="24"/>
          <w:szCs w:val="24"/>
        </w:rPr>
        <w:t>об индивидуальном обучении больных учащихся на дому</w:t>
      </w:r>
    </w:p>
    <w:p w:rsidR="00445287" w:rsidRPr="00071251" w:rsidRDefault="00445287" w:rsidP="003377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ab/>
      </w:r>
      <w:r w:rsidRPr="00071251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 xml:space="preserve">Данное положение является локальным актом, </w:t>
      </w:r>
      <w:r>
        <w:rPr>
          <w:rFonts w:ascii="Times New Roman" w:hAnsi="Times New Roman"/>
          <w:sz w:val="24"/>
          <w:szCs w:val="24"/>
        </w:rPr>
        <w:t>реализующим Федеральный Закон</w:t>
      </w:r>
      <w:r w:rsidRPr="00071251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 №273-ФЗ от 29.12.2012 г.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 xml:space="preserve">Для учащихся, которым по состоянию здоровья лечебно-профилактические учреждения здравоохранения рекомендуют обучение на дому, </w:t>
      </w:r>
      <w:r>
        <w:rPr>
          <w:rFonts w:ascii="Times New Roman" w:hAnsi="Times New Roman"/>
          <w:sz w:val="24"/>
          <w:szCs w:val="24"/>
        </w:rPr>
        <w:t xml:space="preserve">в МОУ СОШ с. Красная Горка (далее – Школа) </w:t>
      </w:r>
      <w:r w:rsidRPr="00071251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низуется индивидуальное обучение</w:t>
      </w:r>
      <w:r w:rsidRPr="00071251">
        <w:rPr>
          <w:rFonts w:ascii="Times New Roman" w:hAnsi="Times New Roman"/>
          <w:sz w:val="24"/>
          <w:szCs w:val="24"/>
        </w:rPr>
        <w:t>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b/>
          <w:sz w:val="24"/>
          <w:szCs w:val="24"/>
        </w:rPr>
        <w:t>2.Основные задачи индивидуального  обучения.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>Обеспечение щадящего режима проведения занятий на дому при организации образовательного процесса.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>Реализация общеобразовательных программ с учетом характера течения заболевания, рекомендация лечебно-профилактического учреждения.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b/>
          <w:sz w:val="24"/>
          <w:szCs w:val="24"/>
        </w:rPr>
        <w:t>3.Организация обучения на дому.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>Обучающихся переводят на индивидуальное обучение с момента: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получения им заключения лечебно-профилактического учреждения вне зависимости от возраста;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подачи заявления родителями (законными представителями) на имя директора школы об организации обучения их ребенка на дому.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>На основа</w:t>
      </w:r>
      <w:r>
        <w:rPr>
          <w:rFonts w:ascii="Times New Roman" w:hAnsi="Times New Roman"/>
          <w:sz w:val="24"/>
          <w:szCs w:val="24"/>
        </w:rPr>
        <w:t>нии данных документов директор Ш</w:t>
      </w:r>
      <w:r w:rsidRPr="00071251">
        <w:rPr>
          <w:rFonts w:ascii="Times New Roman" w:hAnsi="Times New Roman"/>
          <w:sz w:val="24"/>
          <w:szCs w:val="24"/>
        </w:rPr>
        <w:t>колы издает приказ об обучении больного ребенка на дому.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Школа собирает и </w:t>
      </w:r>
      <w:r w:rsidRPr="00071251"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z w:val="24"/>
          <w:szCs w:val="24"/>
        </w:rPr>
        <w:t>вляет в отдел образования Администрации Колышлейского района</w:t>
      </w:r>
      <w:r w:rsidRPr="00071251">
        <w:rPr>
          <w:rFonts w:ascii="Times New Roman" w:hAnsi="Times New Roman"/>
          <w:sz w:val="24"/>
          <w:szCs w:val="24"/>
        </w:rPr>
        <w:t xml:space="preserve"> следующий пакет документов: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копию заявления родителей об организации обучения их ребенка на дому;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копию медицинской справки о состоянии здоровья учащегося;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представление с указанием фамилии, имени, отчества учителей, обучающих ребенка на дому, и их учебной нагрузкой.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 xml:space="preserve">Максимально допустимая нагрузка устанавливается Письмом Министерства народного образования РФ №17-253-6 от 14.11.88 «Об индивидуальном обучении больных детей на дому» и приказом </w:t>
      </w:r>
      <w:r>
        <w:rPr>
          <w:rFonts w:ascii="Times New Roman" w:hAnsi="Times New Roman"/>
          <w:sz w:val="24"/>
          <w:szCs w:val="24"/>
        </w:rPr>
        <w:t>Ш</w:t>
      </w:r>
      <w:r w:rsidRPr="00071251">
        <w:rPr>
          <w:rFonts w:ascii="Times New Roman" w:hAnsi="Times New Roman"/>
          <w:sz w:val="24"/>
          <w:szCs w:val="24"/>
        </w:rPr>
        <w:t>колы.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3.5.Организация образовательного процесса регламентируется: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учебным планом;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годовым календарным графиком;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расписанием занятий.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3.6.Занятия проводятся на дому по расписанию, составленному заместителем директора по УВР, курирующим данное направление.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>Итоговый контроль в переводных классах проводится в форме контрольных работ по математике (алгебра) и русскому языку (диктант).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>Если обучающийся является выпускником школы, то госуд</w:t>
      </w:r>
      <w:r>
        <w:rPr>
          <w:rFonts w:ascii="Times New Roman" w:hAnsi="Times New Roman"/>
          <w:sz w:val="24"/>
          <w:szCs w:val="24"/>
        </w:rPr>
        <w:t>арственная итоговая</w:t>
      </w:r>
      <w:r w:rsidRPr="00071251">
        <w:rPr>
          <w:rFonts w:ascii="Times New Roman" w:hAnsi="Times New Roman"/>
          <w:sz w:val="24"/>
          <w:szCs w:val="24"/>
        </w:rPr>
        <w:t xml:space="preserve"> аттестация проводится в соответствии </w:t>
      </w:r>
      <w:r>
        <w:rPr>
          <w:rFonts w:ascii="Times New Roman" w:hAnsi="Times New Roman"/>
          <w:sz w:val="24"/>
          <w:szCs w:val="24"/>
        </w:rPr>
        <w:t>с Положением о государственной итоговой аттестации выпускников 9, 11 классов образовательных учреждений</w:t>
      </w:r>
      <w:r w:rsidRPr="00071251">
        <w:rPr>
          <w:rFonts w:ascii="Times New Roman" w:hAnsi="Times New Roman"/>
          <w:sz w:val="24"/>
          <w:szCs w:val="24"/>
        </w:rPr>
        <w:t xml:space="preserve"> РФ.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3.9.Обучающ</w:t>
      </w:r>
      <w:r>
        <w:rPr>
          <w:rFonts w:ascii="Times New Roman" w:hAnsi="Times New Roman"/>
          <w:sz w:val="24"/>
          <w:szCs w:val="24"/>
        </w:rPr>
        <w:t xml:space="preserve">имся выпускных классов </w:t>
      </w:r>
      <w:r w:rsidRPr="00071251">
        <w:rPr>
          <w:rFonts w:ascii="Times New Roman" w:hAnsi="Times New Roman"/>
          <w:sz w:val="24"/>
          <w:szCs w:val="24"/>
        </w:rPr>
        <w:t xml:space="preserve"> выдается в установленном порядке документ государственного образца о соответствующем уровне образования.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b/>
          <w:sz w:val="24"/>
          <w:szCs w:val="24"/>
        </w:rPr>
        <w:t>4.Кадровый состав.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4.1.Учителя-предметники осуществляют: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составляю</w:t>
      </w:r>
      <w:r w:rsidRPr="0007125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рабочую программу и </w:t>
      </w:r>
      <w:r w:rsidRPr="00071251">
        <w:rPr>
          <w:rFonts w:ascii="Times New Roman" w:hAnsi="Times New Roman"/>
          <w:sz w:val="24"/>
          <w:szCs w:val="24"/>
        </w:rPr>
        <w:t xml:space="preserve">индивидуальный </w:t>
      </w:r>
      <w:r>
        <w:rPr>
          <w:rFonts w:ascii="Times New Roman" w:hAnsi="Times New Roman"/>
          <w:sz w:val="24"/>
          <w:szCs w:val="24"/>
        </w:rPr>
        <w:t>календарно-</w:t>
      </w:r>
      <w:r w:rsidRPr="00071251">
        <w:rPr>
          <w:rFonts w:ascii="Times New Roman" w:hAnsi="Times New Roman"/>
          <w:sz w:val="24"/>
          <w:szCs w:val="24"/>
        </w:rPr>
        <w:t>тематический план по предмету;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обеспечивают уровень подготовки обучающихся, соответствующий требованиям государственного стандарта и несут ответственность за их реализацию в полном объеме;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заполняют журнал обучения ребенка на дому;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переносят оценки в классный журнал.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4.2.Заместитель директора по учебно-воспитательной работе:</w:t>
      </w:r>
    </w:p>
    <w:p w:rsidR="00445287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осуществляет руководство обучением на дому согласно должностной инструкции и приказу по школе;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собирает документы для оформления обучения на дому;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составляет расписание занятий;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систематически проверяе</w:t>
      </w:r>
      <w:r>
        <w:rPr>
          <w:rFonts w:ascii="Times New Roman" w:hAnsi="Times New Roman"/>
          <w:sz w:val="24"/>
          <w:szCs w:val="24"/>
        </w:rPr>
        <w:t>т ведение</w:t>
      </w:r>
      <w:r w:rsidRPr="00071251">
        <w:rPr>
          <w:rFonts w:ascii="Times New Roman" w:hAnsi="Times New Roman"/>
          <w:sz w:val="24"/>
          <w:szCs w:val="24"/>
        </w:rPr>
        <w:t xml:space="preserve"> журнала</w:t>
      </w:r>
      <w:r>
        <w:rPr>
          <w:rFonts w:ascii="Times New Roman" w:hAnsi="Times New Roman"/>
          <w:sz w:val="24"/>
          <w:szCs w:val="24"/>
        </w:rPr>
        <w:t xml:space="preserve"> учителями-предметниками</w:t>
      </w:r>
      <w:r w:rsidRPr="00071251">
        <w:rPr>
          <w:rFonts w:ascii="Times New Roman" w:hAnsi="Times New Roman"/>
          <w:sz w:val="24"/>
          <w:szCs w:val="24"/>
        </w:rPr>
        <w:t>;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- согласовывает с родителями наиболее удобные дни для занятий с ребенком.</w:t>
      </w:r>
    </w:p>
    <w:p w:rsidR="00445287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1251">
        <w:rPr>
          <w:rFonts w:ascii="Times New Roman" w:hAnsi="Times New Roman"/>
          <w:b/>
          <w:sz w:val="24"/>
          <w:szCs w:val="24"/>
        </w:rPr>
        <w:t>Документы, регистрирующие обучение на дому.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>Журнал записи занятий.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>Документы по организации занятий (заявление родителей, медицинская справка, приказ по школе, расписание занятий).</w:t>
      </w:r>
    </w:p>
    <w:p w:rsidR="00445287" w:rsidRPr="00071251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51">
        <w:rPr>
          <w:rFonts w:ascii="Times New Roman" w:hAnsi="Times New Roman"/>
          <w:sz w:val="24"/>
          <w:szCs w:val="24"/>
        </w:rPr>
        <w:t>Классный журнал.</w:t>
      </w:r>
    </w:p>
    <w:p w:rsidR="00445287" w:rsidRDefault="00445287" w:rsidP="003377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7125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1251">
        <w:rPr>
          <w:rFonts w:ascii="Times New Roman" w:hAnsi="Times New Roman"/>
          <w:b/>
          <w:sz w:val="24"/>
          <w:szCs w:val="24"/>
        </w:rPr>
        <w:t>Обязанности родителей.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5287" w:rsidRPr="00DD6E10" w:rsidRDefault="00445287" w:rsidP="00FB26BB">
      <w:pPr>
        <w:spacing w:before="100" w:beforeAutospacing="1" w:after="100" w:afterAutospacing="1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дители (законные представители)</w:t>
      </w:r>
      <w:r w:rsidRPr="00071251">
        <w:rPr>
          <w:rFonts w:ascii="Times New Roman" w:hAnsi="Times New Roman"/>
          <w:sz w:val="24"/>
          <w:szCs w:val="24"/>
        </w:rPr>
        <w:t>:</w:t>
      </w:r>
    </w:p>
    <w:p w:rsidR="00445287" w:rsidRPr="00071251" w:rsidRDefault="00445287" w:rsidP="00FB26B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создают надлежащие условия для проведения занятий на дому,</w:t>
      </w:r>
    </w:p>
    <w:p w:rsidR="00445287" w:rsidRPr="00071251" w:rsidRDefault="00445287" w:rsidP="00FB26B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предоставляют все необходимые документы для осуществления обучения своевременно,</w:t>
      </w:r>
    </w:p>
    <w:p w:rsidR="00445287" w:rsidRDefault="00445287" w:rsidP="00FB26B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1251">
        <w:rPr>
          <w:rFonts w:ascii="Times New Roman" w:hAnsi="Times New Roman"/>
          <w:sz w:val="24"/>
          <w:szCs w:val="24"/>
        </w:rPr>
        <w:t>в случае непроведения уроков педагогом незамедлительно сообщают об этом классному руководителю, заместител</w:t>
      </w:r>
      <w:r>
        <w:rPr>
          <w:rFonts w:ascii="Times New Roman" w:hAnsi="Times New Roman"/>
          <w:sz w:val="24"/>
          <w:szCs w:val="24"/>
        </w:rPr>
        <w:t>ю директора по УВР, директору Школы</w:t>
      </w:r>
      <w:r w:rsidRPr="00071251">
        <w:rPr>
          <w:rFonts w:ascii="Times New Roman" w:hAnsi="Times New Roman"/>
          <w:sz w:val="24"/>
          <w:szCs w:val="24"/>
        </w:rPr>
        <w:t>.</w:t>
      </w:r>
    </w:p>
    <w:p w:rsidR="00445287" w:rsidRDefault="00445287" w:rsidP="00FB26BB">
      <w:pPr>
        <w:pStyle w:val="ListParagraph"/>
        <w:spacing w:before="100" w:beforeAutospacing="1" w:after="100" w:afterAutospacing="1" w:line="360" w:lineRule="auto"/>
        <w:ind w:left="1428"/>
        <w:rPr>
          <w:rFonts w:ascii="Times New Roman" w:hAnsi="Times New Roman"/>
          <w:sz w:val="24"/>
          <w:szCs w:val="24"/>
        </w:rPr>
      </w:pPr>
    </w:p>
    <w:p w:rsidR="00445287" w:rsidRDefault="00445287" w:rsidP="003377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287" w:rsidRDefault="00445287" w:rsidP="003377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287" w:rsidRDefault="00445287" w:rsidP="003377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287" w:rsidRDefault="00445287" w:rsidP="003377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287" w:rsidRDefault="00445287" w:rsidP="003377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287" w:rsidRDefault="00445287" w:rsidP="00FC1539">
      <w:pPr>
        <w:widowControl w:val="0"/>
        <w:adjustRightInd w:val="0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5287" w:rsidRDefault="00445287">
      <w:pPr>
        <w:rPr>
          <w:rFonts w:ascii="Times New Roman" w:hAnsi="Times New Roman" w:cs="Times New Roman"/>
          <w:sz w:val="24"/>
          <w:szCs w:val="24"/>
        </w:rPr>
      </w:pPr>
    </w:p>
    <w:p w:rsidR="00445287" w:rsidRPr="00E36C13" w:rsidRDefault="00445287">
      <w:pPr>
        <w:rPr>
          <w:sz w:val="28"/>
          <w:szCs w:val="28"/>
        </w:rPr>
      </w:pPr>
    </w:p>
    <w:sectPr w:rsidR="00445287" w:rsidRPr="00E36C13" w:rsidSect="00E36C1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87" w:rsidRDefault="00445287">
      <w:r>
        <w:separator/>
      </w:r>
    </w:p>
  </w:endnote>
  <w:endnote w:type="continuationSeparator" w:id="0">
    <w:p w:rsidR="00445287" w:rsidRDefault="0044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87" w:rsidRDefault="00445287" w:rsidP="00A522EE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445287" w:rsidRDefault="00445287" w:rsidP="009C5F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87" w:rsidRDefault="00445287" w:rsidP="00A522EE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445287" w:rsidRDefault="00445287" w:rsidP="009C5F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87" w:rsidRDefault="00445287">
      <w:r>
        <w:separator/>
      </w:r>
    </w:p>
  </w:footnote>
  <w:footnote w:type="continuationSeparator" w:id="0">
    <w:p w:rsidR="00445287" w:rsidRDefault="0044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0F57"/>
    <w:multiLevelType w:val="hybridMultilevel"/>
    <w:tmpl w:val="6860BC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539"/>
    <w:rsid w:val="00013D18"/>
    <w:rsid w:val="00047E42"/>
    <w:rsid w:val="00071251"/>
    <w:rsid w:val="00115987"/>
    <w:rsid w:val="001277E9"/>
    <w:rsid w:val="001A0C09"/>
    <w:rsid w:val="001F2ED6"/>
    <w:rsid w:val="0020551A"/>
    <w:rsid w:val="002D21F4"/>
    <w:rsid w:val="00337736"/>
    <w:rsid w:val="00445287"/>
    <w:rsid w:val="005123B6"/>
    <w:rsid w:val="0058128C"/>
    <w:rsid w:val="005E0B17"/>
    <w:rsid w:val="007D015C"/>
    <w:rsid w:val="00803C16"/>
    <w:rsid w:val="00875668"/>
    <w:rsid w:val="00925965"/>
    <w:rsid w:val="009361A4"/>
    <w:rsid w:val="00984376"/>
    <w:rsid w:val="009C5F95"/>
    <w:rsid w:val="00A522EE"/>
    <w:rsid w:val="00CC6ECC"/>
    <w:rsid w:val="00DB368B"/>
    <w:rsid w:val="00DD6E10"/>
    <w:rsid w:val="00E0028E"/>
    <w:rsid w:val="00E36C13"/>
    <w:rsid w:val="00F272CC"/>
    <w:rsid w:val="00F921AD"/>
    <w:rsid w:val="00FB26BB"/>
    <w:rsid w:val="00FC1539"/>
    <w:rsid w:val="00F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53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1539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37736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C5F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2BE"/>
    <w:rPr>
      <w:rFonts w:cs="Calibri"/>
    </w:rPr>
  </w:style>
  <w:style w:type="character" w:styleId="PageNumber">
    <w:name w:val="page number"/>
    <w:basedOn w:val="DefaultParagraphFont"/>
    <w:uiPriority w:val="99"/>
    <w:rsid w:val="009C5F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741</Words>
  <Characters>4230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www.PHILka.RU</cp:lastModifiedBy>
  <cp:revision>9</cp:revision>
  <dcterms:created xsi:type="dcterms:W3CDTF">2012-11-27T13:11:00Z</dcterms:created>
  <dcterms:modified xsi:type="dcterms:W3CDTF">2016-03-27T13:45:00Z</dcterms:modified>
</cp:coreProperties>
</file>